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C8" w:rsidRPr="008242C8" w:rsidRDefault="008242C8" w:rsidP="008242C8">
      <w:pPr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 w:rsidRPr="008242C8">
        <w:rPr>
          <w:rFonts w:ascii="Arial" w:hAnsi="Arial" w:cs="Arial"/>
          <w:b/>
          <w:color w:val="FFFFFF" w:themeColor="background1"/>
          <w:sz w:val="30"/>
          <w:szCs w:val="30"/>
        </w:rPr>
        <w:t>General Data   Protection Regulations:</w:t>
      </w:r>
    </w:p>
    <w:p w:rsidR="008242C8" w:rsidRDefault="008242C8" w:rsidP="008242C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General Data Protection Regulations</w:t>
      </w:r>
    </w:p>
    <w:p w:rsidR="00570554" w:rsidRPr="008242C8" w:rsidRDefault="00570554" w:rsidP="008242C8">
      <w:pPr>
        <w:jc w:val="center"/>
        <w:rPr>
          <w:rFonts w:ascii="Arial" w:hAnsi="Arial" w:cs="Arial"/>
          <w:b/>
          <w:sz w:val="30"/>
          <w:szCs w:val="30"/>
        </w:rPr>
      </w:pPr>
      <w:r w:rsidRPr="008242C8">
        <w:rPr>
          <w:rFonts w:ascii="Arial" w:hAnsi="Arial" w:cs="Arial"/>
          <w:b/>
          <w:sz w:val="30"/>
          <w:szCs w:val="30"/>
        </w:rPr>
        <w:t>Member Consent Form</w:t>
      </w:r>
    </w:p>
    <w:p w:rsidR="00570554" w:rsidRPr="008242C8" w:rsidRDefault="00570554" w:rsidP="008242C8">
      <w:pPr>
        <w:jc w:val="center"/>
        <w:rPr>
          <w:rFonts w:ascii="Arial" w:hAnsi="Arial" w:cs="Arial"/>
          <w:b/>
          <w:sz w:val="30"/>
          <w:szCs w:val="30"/>
        </w:rPr>
      </w:pPr>
      <w:r w:rsidRPr="008242C8">
        <w:rPr>
          <w:rFonts w:ascii="Arial" w:hAnsi="Arial" w:cs="Arial"/>
          <w:b/>
          <w:sz w:val="30"/>
          <w:szCs w:val="30"/>
        </w:rPr>
        <w:t>Permission to store and process your data</w:t>
      </w:r>
    </w:p>
    <w:p w:rsidR="00570554" w:rsidRDefault="00570554" w:rsidP="00570554">
      <w:pPr>
        <w:ind w:right="-360"/>
        <w:rPr>
          <w:rFonts w:ascii="Arial" w:hAnsi="Arial" w:cs="Arial"/>
          <w:b/>
          <w:sz w:val="28"/>
          <w:szCs w:val="28"/>
        </w:rPr>
      </w:pPr>
    </w:p>
    <w:p w:rsidR="00570554" w:rsidRDefault="00570554" w:rsidP="00570554">
      <w:pPr>
        <w:ind w:right="-360"/>
        <w:rPr>
          <w:rFonts w:ascii="Arial" w:hAnsi="Arial" w:cs="Arial"/>
        </w:rPr>
      </w:pPr>
      <w:r>
        <w:rPr>
          <w:rFonts w:ascii="Arial" w:hAnsi="Arial" w:cs="Arial"/>
        </w:rPr>
        <w:t xml:space="preserve">As a member of </w:t>
      </w:r>
      <w:r w:rsidR="003D75ED">
        <w:rPr>
          <w:rFonts w:ascii="Arial" w:hAnsi="Arial" w:cs="Arial"/>
        </w:rPr>
        <w:t>the Polegate Drama Group</w:t>
      </w:r>
      <w:r>
        <w:rPr>
          <w:rFonts w:ascii="Arial" w:hAnsi="Arial" w:cs="Arial"/>
        </w:rPr>
        <w:t xml:space="preserve"> </w:t>
      </w:r>
      <w:r w:rsidRPr="009D0AC3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>will</w:t>
      </w:r>
      <w:r w:rsidRPr="009D0AC3">
        <w:rPr>
          <w:rFonts w:ascii="Arial" w:hAnsi="Arial" w:cs="Arial"/>
        </w:rPr>
        <w:t xml:space="preserve"> need to record your details.</w:t>
      </w:r>
      <w:r w:rsidRPr="004B4E66">
        <w:rPr>
          <w:rFonts w:ascii="Arial" w:hAnsi="Arial" w:cs="Arial"/>
        </w:rPr>
        <w:t xml:space="preserve"> These details </w:t>
      </w:r>
      <w:r>
        <w:rPr>
          <w:rFonts w:ascii="Arial" w:hAnsi="Arial" w:cs="Arial"/>
        </w:rPr>
        <w:t>will</w:t>
      </w:r>
      <w:r w:rsidRPr="004B4E66">
        <w:rPr>
          <w:rFonts w:ascii="Arial" w:hAnsi="Arial" w:cs="Arial"/>
        </w:rPr>
        <w:t xml:space="preserve"> include personal</w:t>
      </w:r>
      <w:r>
        <w:rPr>
          <w:rFonts w:ascii="Arial" w:hAnsi="Arial" w:cs="Arial"/>
        </w:rPr>
        <w:t xml:space="preserve"> </w:t>
      </w:r>
      <w:r w:rsidRPr="004B4E66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necessary to maintain your membership</w:t>
      </w:r>
      <w:r w:rsidRPr="004B4E66">
        <w:rPr>
          <w:rFonts w:ascii="Arial" w:hAnsi="Arial" w:cs="Arial"/>
        </w:rPr>
        <w:t>.</w:t>
      </w:r>
    </w:p>
    <w:p w:rsidR="00570554" w:rsidRPr="004B4E66" w:rsidRDefault="00570554" w:rsidP="00570554">
      <w:pPr>
        <w:ind w:right="-360"/>
        <w:rPr>
          <w:rFonts w:ascii="Arial" w:hAnsi="Arial" w:cs="Arial"/>
        </w:rPr>
      </w:pPr>
    </w:p>
    <w:p w:rsidR="00570554" w:rsidRDefault="00570554" w:rsidP="00570554">
      <w:pPr>
        <w:ind w:right="-360"/>
        <w:rPr>
          <w:rFonts w:ascii="Arial" w:hAnsi="Arial" w:cs="Arial"/>
        </w:rPr>
      </w:pPr>
      <w:r w:rsidRPr="004B4E66">
        <w:rPr>
          <w:rFonts w:ascii="Arial" w:hAnsi="Arial" w:cs="Arial"/>
        </w:rPr>
        <w:t>To comply with the</w:t>
      </w:r>
      <w:r>
        <w:rPr>
          <w:rFonts w:ascii="Arial" w:hAnsi="Arial" w:cs="Arial"/>
        </w:rPr>
        <w:t xml:space="preserve"> General</w:t>
      </w:r>
      <w:r w:rsidRPr="004B4E66">
        <w:rPr>
          <w:rFonts w:ascii="Arial" w:hAnsi="Arial" w:cs="Arial"/>
        </w:rPr>
        <w:t xml:space="preserve"> Data Protection</w:t>
      </w:r>
      <w:r>
        <w:rPr>
          <w:rFonts w:ascii="Arial" w:hAnsi="Arial" w:cs="Arial"/>
        </w:rPr>
        <w:t xml:space="preserve"> Regulations</w:t>
      </w:r>
      <w:r w:rsidRPr="004B4E66">
        <w:rPr>
          <w:rFonts w:ascii="Arial" w:hAnsi="Arial" w:cs="Arial"/>
        </w:rPr>
        <w:t xml:space="preserve"> we must ask for your permission to store and process your personal data for this purpose. </w:t>
      </w:r>
    </w:p>
    <w:p w:rsidR="00570554" w:rsidRPr="004B4E66" w:rsidRDefault="00570554" w:rsidP="00570554">
      <w:pPr>
        <w:ind w:right="-360"/>
        <w:rPr>
          <w:rFonts w:ascii="Arial" w:hAnsi="Arial" w:cs="Arial"/>
        </w:rPr>
      </w:pPr>
    </w:p>
    <w:p w:rsidR="00570554" w:rsidRPr="004B4E66" w:rsidRDefault="00570554" w:rsidP="00570554">
      <w:pPr>
        <w:ind w:right="-360"/>
        <w:rPr>
          <w:rFonts w:ascii="Arial" w:hAnsi="Arial" w:cs="Arial"/>
          <w:b/>
        </w:rPr>
      </w:pPr>
    </w:p>
    <w:p w:rsidR="00570554" w:rsidRPr="00D20FD0" w:rsidRDefault="00570554" w:rsidP="00D20FD0">
      <w:pPr>
        <w:ind w:right="-360"/>
        <w:rPr>
          <w:rFonts w:ascii="Arial" w:hAnsi="Arial" w:cs="Arial"/>
        </w:rPr>
      </w:pPr>
      <w:r w:rsidRPr="00D20FD0">
        <w:rPr>
          <w:rFonts w:ascii="Arial" w:hAnsi="Arial" w:cs="Arial"/>
        </w:rPr>
        <w:t xml:space="preserve">I give my consent to </w:t>
      </w:r>
      <w:r w:rsidR="003D75ED" w:rsidRPr="00D20FD0">
        <w:rPr>
          <w:rFonts w:ascii="Arial" w:hAnsi="Arial" w:cs="Arial"/>
        </w:rPr>
        <w:t xml:space="preserve">Polegate Drama Group </w:t>
      </w:r>
      <w:r w:rsidRPr="00D20FD0">
        <w:rPr>
          <w:rFonts w:ascii="Arial" w:hAnsi="Arial" w:cs="Arial"/>
        </w:rPr>
        <w:t xml:space="preserve">recording personal information </w:t>
      </w:r>
      <w:r w:rsidR="00247B6B" w:rsidRPr="00D20FD0">
        <w:rPr>
          <w:rFonts w:ascii="Arial" w:hAnsi="Arial" w:cs="Arial"/>
        </w:rPr>
        <w:t>about me</w:t>
      </w:r>
      <w:r w:rsidRPr="00D20FD0">
        <w:rPr>
          <w:rFonts w:ascii="Arial" w:hAnsi="Arial" w:cs="Arial"/>
        </w:rPr>
        <w:t>.</w:t>
      </w:r>
    </w:p>
    <w:p w:rsidR="00570554" w:rsidRPr="00BC2227" w:rsidRDefault="00570554" w:rsidP="000444C8">
      <w:pPr>
        <w:ind w:right="-360"/>
        <w:jc w:val="both"/>
        <w:rPr>
          <w:rFonts w:ascii="Arial" w:hAnsi="Arial" w:cs="Arial"/>
          <w:b/>
        </w:rPr>
      </w:pPr>
      <w:r w:rsidRPr="00BC2227">
        <w:rPr>
          <w:rFonts w:ascii="Arial" w:hAnsi="Arial" w:cs="Arial"/>
          <w:b/>
        </w:rPr>
        <w:t xml:space="preserve"> </w:t>
      </w:r>
    </w:p>
    <w:p w:rsidR="003D75ED" w:rsidRPr="00D20FD0" w:rsidRDefault="00570554" w:rsidP="000444C8">
      <w:pPr>
        <w:spacing w:after="200" w:line="276" w:lineRule="auto"/>
        <w:jc w:val="both"/>
        <w:rPr>
          <w:rFonts w:ascii="Arial" w:eastAsia="Calibri" w:hAnsi="Arial" w:cs="Arial"/>
        </w:rPr>
      </w:pPr>
      <w:r w:rsidRPr="00D20FD0">
        <w:rPr>
          <w:rFonts w:ascii="Arial" w:eastAsia="Calibri" w:hAnsi="Arial" w:cs="Arial"/>
        </w:rPr>
        <w:t>We would like to keep you up to date with information about opportunities and events within the</w:t>
      </w:r>
      <w:r w:rsidR="00D20FD0">
        <w:rPr>
          <w:rFonts w:ascii="Arial" w:eastAsia="Calibri" w:hAnsi="Arial" w:cs="Arial"/>
        </w:rPr>
        <w:t xml:space="preserve"> Group</w:t>
      </w:r>
      <w:r w:rsidRPr="00D20FD0">
        <w:rPr>
          <w:rFonts w:ascii="Arial" w:eastAsia="Calibri" w:hAnsi="Arial" w:cs="Arial"/>
        </w:rPr>
        <w:t xml:space="preserve"> and how you can support us.  </w:t>
      </w:r>
    </w:p>
    <w:p w:rsidR="003D75ED" w:rsidRDefault="00570554" w:rsidP="000444C8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BC2227">
        <w:rPr>
          <w:rFonts w:ascii="Arial" w:eastAsia="Calibri" w:hAnsi="Arial" w:cs="Arial"/>
          <w:b/>
        </w:rPr>
        <w:t xml:space="preserve">Please tick here to indicate which method(s) you are happy for us to use: </w:t>
      </w:r>
    </w:p>
    <w:p w:rsidR="00570554" w:rsidRDefault="003D75ED" w:rsidP="00D20FD0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Post [  ]</w:t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 w:rsidR="00570554" w:rsidRPr="00BC2227">
        <w:rPr>
          <w:rFonts w:ascii="Arial" w:eastAsia="Calibri" w:hAnsi="Arial" w:cs="Arial"/>
          <w:b/>
        </w:rPr>
        <w:t>Email [  ]</w:t>
      </w:r>
    </w:p>
    <w:p w:rsidR="003D75ED" w:rsidRDefault="003D75ED" w:rsidP="00D20FD0">
      <w:pPr>
        <w:jc w:val="center"/>
        <w:rPr>
          <w:rFonts w:ascii="Arial" w:hAnsi="Arial" w:cs="Arial"/>
          <w:b/>
        </w:rPr>
      </w:pPr>
      <w:r w:rsidRPr="003D75ED">
        <w:rPr>
          <w:rFonts w:ascii="Arial" w:hAnsi="Arial" w:cs="Arial"/>
          <w:b/>
        </w:rPr>
        <w:t>Please tick here [  ] to confirm you have read</w:t>
      </w:r>
    </w:p>
    <w:p w:rsidR="003D75ED" w:rsidRDefault="003D75ED" w:rsidP="00D20FD0">
      <w:pPr>
        <w:jc w:val="center"/>
        <w:rPr>
          <w:rFonts w:ascii="Arial" w:hAnsi="Arial" w:cs="Arial"/>
          <w:b/>
        </w:rPr>
      </w:pPr>
      <w:r w:rsidRPr="003D75ED">
        <w:rPr>
          <w:rFonts w:ascii="Arial" w:hAnsi="Arial" w:cs="Arial"/>
          <w:b/>
        </w:rPr>
        <w:t>Polegate Drama Group’s Privacy P</w:t>
      </w:r>
      <w:r w:rsidR="00D20FD0">
        <w:rPr>
          <w:rFonts w:ascii="Arial" w:hAnsi="Arial" w:cs="Arial"/>
          <w:b/>
        </w:rPr>
        <w:t>olicy available on our web site</w:t>
      </w:r>
    </w:p>
    <w:p w:rsidR="00D20FD0" w:rsidRPr="003D75ED" w:rsidRDefault="00D20FD0" w:rsidP="00D20FD0">
      <w:pPr>
        <w:jc w:val="center"/>
        <w:rPr>
          <w:rFonts w:ascii="Arial" w:hAnsi="Arial" w:cs="Arial"/>
          <w:b/>
        </w:rPr>
      </w:pPr>
      <w:r w:rsidRPr="00D20FD0">
        <w:rPr>
          <w:rFonts w:ascii="Arial" w:hAnsi="Arial" w:cs="Arial"/>
          <w:b/>
        </w:rPr>
        <w:t>http://www.polegatedramagroup.com/</w:t>
      </w:r>
      <w:r>
        <w:rPr>
          <w:rFonts w:ascii="Arial" w:hAnsi="Arial" w:cs="Arial"/>
          <w:b/>
        </w:rPr>
        <w:t>.</w:t>
      </w:r>
    </w:p>
    <w:p w:rsidR="00570554" w:rsidRDefault="00570554" w:rsidP="00570554">
      <w:pPr>
        <w:ind w:right="-360"/>
        <w:rPr>
          <w:rFonts w:ascii="Arial" w:hAnsi="Arial" w:cs="Arial"/>
          <w:b/>
        </w:rPr>
      </w:pPr>
    </w:p>
    <w:p w:rsidR="00570554" w:rsidRDefault="00570554" w:rsidP="00570554">
      <w:pPr>
        <w:ind w:right="-36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3970"/>
        <w:gridCol w:w="889"/>
        <w:gridCol w:w="2141"/>
      </w:tblGrid>
      <w:tr w:rsidR="003D75ED" w:rsidRPr="001523D9" w:rsidTr="00E1208E">
        <w:trPr>
          <w:trHeight w:val="459"/>
        </w:trPr>
        <w:tc>
          <w:tcPr>
            <w:tcW w:w="2010" w:type="dxa"/>
            <w:shd w:val="clear" w:color="auto" w:fill="auto"/>
            <w:vAlign w:val="center"/>
          </w:tcPr>
          <w:p w:rsidR="003D75ED" w:rsidRPr="001523D9" w:rsidRDefault="003D75ED" w:rsidP="000967AE">
            <w:pPr>
              <w:ind w:right="-360"/>
              <w:rPr>
                <w:rFonts w:ascii="Arial" w:hAnsi="Arial" w:cs="Arial"/>
                <w:b/>
              </w:rPr>
            </w:pPr>
            <w:r w:rsidRPr="001523D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000" w:type="dxa"/>
            <w:gridSpan w:val="3"/>
            <w:shd w:val="clear" w:color="auto" w:fill="auto"/>
            <w:vAlign w:val="center"/>
          </w:tcPr>
          <w:p w:rsidR="003D75ED" w:rsidRDefault="003D75ED" w:rsidP="000967AE">
            <w:pPr>
              <w:ind w:right="-360"/>
              <w:rPr>
                <w:rFonts w:ascii="Arial" w:hAnsi="Arial" w:cs="Arial"/>
                <w:b/>
              </w:rPr>
            </w:pPr>
          </w:p>
          <w:p w:rsidR="003D75ED" w:rsidRDefault="003D75ED" w:rsidP="000967AE">
            <w:pPr>
              <w:ind w:right="-360"/>
              <w:rPr>
                <w:rFonts w:ascii="Arial" w:hAnsi="Arial" w:cs="Arial"/>
                <w:b/>
              </w:rPr>
            </w:pPr>
          </w:p>
          <w:p w:rsidR="003D75ED" w:rsidRPr="001523D9" w:rsidRDefault="003D75ED" w:rsidP="000967AE">
            <w:pPr>
              <w:ind w:right="-360"/>
              <w:rPr>
                <w:rFonts w:ascii="Arial" w:hAnsi="Arial" w:cs="Arial"/>
                <w:b/>
              </w:rPr>
            </w:pPr>
          </w:p>
        </w:tc>
      </w:tr>
      <w:tr w:rsidR="004B2B1E" w:rsidRPr="001523D9" w:rsidTr="00E1208E">
        <w:trPr>
          <w:trHeight w:val="459"/>
        </w:trPr>
        <w:tc>
          <w:tcPr>
            <w:tcW w:w="2010" w:type="dxa"/>
            <w:shd w:val="clear" w:color="auto" w:fill="auto"/>
            <w:vAlign w:val="center"/>
          </w:tcPr>
          <w:p w:rsidR="004B2B1E" w:rsidRPr="001523D9" w:rsidRDefault="004B2B1E" w:rsidP="000967AE">
            <w:pPr>
              <w:ind w:right="-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000" w:type="dxa"/>
            <w:gridSpan w:val="3"/>
            <w:shd w:val="clear" w:color="auto" w:fill="auto"/>
            <w:vAlign w:val="center"/>
          </w:tcPr>
          <w:p w:rsidR="004B2B1E" w:rsidRDefault="004B2B1E" w:rsidP="000967AE">
            <w:pPr>
              <w:ind w:right="-360"/>
              <w:rPr>
                <w:rFonts w:ascii="Arial" w:hAnsi="Arial" w:cs="Arial"/>
                <w:b/>
              </w:rPr>
            </w:pPr>
          </w:p>
        </w:tc>
      </w:tr>
      <w:tr w:rsidR="004B2B1E" w:rsidRPr="001523D9" w:rsidTr="00E1208E">
        <w:trPr>
          <w:trHeight w:val="459"/>
        </w:trPr>
        <w:tc>
          <w:tcPr>
            <w:tcW w:w="2010" w:type="dxa"/>
            <w:shd w:val="clear" w:color="auto" w:fill="auto"/>
            <w:vAlign w:val="center"/>
          </w:tcPr>
          <w:p w:rsidR="004B2B1E" w:rsidRPr="001523D9" w:rsidRDefault="004B2B1E" w:rsidP="000967AE">
            <w:pPr>
              <w:ind w:right="-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000" w:type="dxa"/>
            <w:gridSpan w:val="3"/>
            <w:shd w:val="clear" w:color="auto" w:fill="auto"/>
            <w:vAlign w:val="center"/>
          </w:tcPr>
          <w:p w:rsidR="004B2B1E" w:rsidRDefault="004B2B1E" w:rsidP="000967AE">
            <w:pPr>
              <w:ind w:right="-360"/>
              <w:rPr>
                <w:rFonts w:ascii="Arial" w:hAnsi="Arial" w:cs="Arial"/>
                <w:b/>
              </w:rPr>
            </w:pPr>
          </w:p>
        </w:tc>
      </w:tr>
      <w:tr w:rsidR="00570554" w:rsidRPr="001523D9" w:rsidTr="003D75ED">
        <w:trPr>
          <w:trHeight w:val="459"/>
        </w:trPr>
        <w:tc>
          <w:tcPr>
            <w:tcW w:w="2010" w:type="dxa"/>
            <w:shd w:val="clear" w:color="auto" w:fill="auto"/>
            <w:vAlign w:val="center"/>
          </w:tcPr>
          <w:p w:rsidR="00570554" w:rsidRPr="001523D9" w:rsidRDefault="00570554" w:rsidP="000967AE">
            <w:pPr>
              <w:ind w:right="-360"/>
              <w:rPr>
                <w:rFonts w:ascii="Arial" w:hAnsi="Arial" w:cs="Arial"/>
                <w:b/>
              </w:rPr>
            </w:pPr>
            <w:r w:rsidRPr="001523D9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570554" w:rsidRDefault="00570554" w:rsidP="000967AE">
            <w:pPr>
              <w:ind w:right="-360"/>
              <w:rPr>
                <w:rFonts w:ascii="Arial" w:hAnsi="Arial" w:cs="Arial"/>
                <w:b/>
              </w:rPr>
            </w:pPr>
          </w:p>
          <w:p w:rsidR="003D75ED" w:rsidRDefault="003D75ED" w:rsidP="000967AE">
            <w:pPr>
              <w:ind w:right="-360"/>
              <w:rPr>
                <w:rFonts w:ascii="Arial" w:hAnsi="Arial" w:cs="Arial"/>
                <w:b/>
              </w:rPr>
            </w:pPr>
          </w:p>
          <w:p w:rsidR="003D75ED" w:rsidRDefault="003D75ED" w:rsidP="000967AE">
            <w:pPr>
              <w:ind w:right="-360"/>
              <w:rPr>
                <w:rFonts w:ascii="Arial" w:hAnsi="Arial" w:cs="Arial"/>
                <w:b/>
              </w:rPr>
            </w:pPr>
          </w:p>
          <w:p w:rsidR="003D75ED" w:rsidRPr="001523D9" w:rsidRDefault="003D75ED" w:rsidP="000967AE">
            <w:pPr>
              <w:ind w:right="-360"/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570554" w:rsidRPr="001523D9" w:rsidRDefault="00570554" w:rsidP="000967AE">
            <w:pPr>
              <w:ind w:right="-360"/>
              <w:rPr>
                <w:rFonts w:ascii="Arial" w:hAnsi="Arial" w:cs="Arial"/>
                <w:b/>
              </w:rPr>
            </w:pPr>
            <w:r w:rsidRPr="001523D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70554" w:rsidRPr="001523D9" w:rsidRDefault="00570554" w:rsidP="000967AE">
            <w:pPr>
              <w:ind w:right="-360"/>
              <w:rPr>
                <w:rFonts w:ascii="Arial" w:hAnsi="Arial" w:cs="Arial"/>
                <w:b/>
              </w:rPr>
            </w:pPr>
          </w:p>
        </w:tc>
      </w:tr>
    </w:tbl>
    <w:p w:rsidR="00570554" w:rsidRDefault="00570554" w:rsidP="00570554">
      <w:pPr>
        <w:ind w:right="-360"/>
        <w:rPr>
          <w:rFonts w:ascii="Arial" w:hAnsi="Arial" w:cs="Arial"/>
          <w:b/>
        </w:rPr>
      </w:pPr>
      <w:r w:rsidRPr="004B4E66">
        <w:rPr>
          <w:rFonts w:ascii="Arial" w:hAnsi="Arial" w:cs="Arial"/>
          <w:b/>
        </w:rPr>
        <w:t xml:space="preserve"> </w:t>
      </w:r>
    </w:p>
    <w:p w:rsidR="00570554" w:rsidRDefault="00570554" w:rsidP="00570554">
      <w:pPr>
        <w:ind w:right="-360"/>
        <w:rPr>
          <w:rFonts w:ascii="Arial" w:hAnsi="Arial" w:cs="Arial"/>
          <w:b/>
        </w:rPr>
      </w:pPr>
    </w:p>
    <w:p w:rsidR="0096403A" w:rsidRDefault="004B2B1E" w:rsidP="004B2B1E">
      <w:pPr>
        <w:jc w:val="center"/>
      </w:pPr>
      <w:r>
        <w:t xml:space="preserve">Please return this form to </w:t>
      </w:r>
      <w:hyperlink r:id="rId7" w:history="1">
        <w:r w:rsidRPr="00D75E9C">
          <w:rPr>
            <w:rStyle w:val="Hyperlink"/>
          </w:rPr>
          <w:t>admin@polegatedramagroup.com</w:t>
        </w:r>
      </w:hyperlink>
    </w:p>
    <w:p w:rsidR="004B2B1E" w:rsidRDefault="004B2B1E" w:rsidP="004B2B1E">
      <w:pPr>
        <w:jc w:val="center"/>
      </w:pPr>
      <w:r>
        <w:t xml:space="preserve">or by post to Polegate Drama Group, </w:t>
      </w:r>
    </w:p>
    <w:p w:rsidR="004B2B1E" w:rsidRDefault="004B2B1E" w:rsidP="004B2B1E">
      <w:pPr>
        <w:jc w:val="center"/>
      </w:pPr>
      <w:r>
        <w:t xml:space="preserve">Polegate Community Centre 54 Windsor Way </w:t>
      </w:r>
    </w:p>
    <w:p w:rsidR="004B2B1E" w:rsidRDefault="004B2B1E" w:rsidP="004B2B1E">
      <w:pPr>
        <w:jc w:val="center"/>
      </w:pPr>
      <w:r>
        <w:t xml:space="preserve">Polegate BN26 6QF </w:t>
      </w:r>
    </w:p>
    <w:p w:rsidR="004B2B1E" w:rsidRDefault="004B2B1E" w:rsidP="004B2B1E">
      <w:pPr>
        <w:jc w:val="center"/>
        <w:rPr>
          <w:b/>
          <w:color w:val="FF0000"/>
          <w:sz w:val="28"/>
          <w:szCs w:val="28"/>
        </w:rPr>
      </w:pPr>
      <w:r w:rsidRPr="004B2B1E">
        <w:rPr>
          <w:b/>
          <w:color w:val="FF0000"/>
          <w:sz w:val="28"/>
          <w:szCs w:val="28"/>
        </w:rPr>
        <w:t xml:space="preserve">as soon as possible </w:t>
      </w:r>
    </w:p>
    <w:p w:rsidR="004B2B1E" w:rsidRPr="004B2B1E" w:rsidRDefault="004B2B1E" w:rsidP="004B2B1E">
      <w:pPr>
        <w:jc w:val="center"/>
        <w:rPr>
          <w:b/>
          <w:color w:val="FF0000"/>
          <w:sz w:val="28"/>
          <w:szCs w:val="28"/>
        </w:rPr>
      </w:pPr>
      <w:r w:rsidRPr="004B2B1E">
        <w:rPr>
          <w:b/>
          <w:color w:val="FF0000"/>
          <w:sz w:val="28"/>
          <w:szCs w:val="28"/>
        </w:rPr>
        <w:t xml:space="preserve">as </w:t>
      </w:r>
      <w:r>
        <w:rPr>
          <w:b/>
          <w:color w:val="FF0000"/>
          <w:sz w:val="28"/>
          <w:szCs w:val="28"/>
        </w:rPr>
        <w:t xml:space="preserve">otherwise </w:t>
      </w:r>
      <w:bookmarkStart w:id="0" w:name="_GoBack"/>
      <w:bookmarkEnd w:id="0"/>
      <w:r w:rsidRPr="004B2B1E">
        <w:rPr>
          <w:b/>
          <w:color w:val="FF0000"/>
          <w:sz w:val="28"/>
          <w:szCs w:val="28"/>
        </w:rPr>
        <w:t>we will not be able to contact you until then.</w:t>
      </w:r>
    </w:p>
    <w:p w:rsidR="004B2B1E" w:rsidRDefault="004B2B1E" w:rsidP="000E1710"/>
    <w:sectPr w:rsidR="004B2B1E" w:rsidSect="003D75ED">
      <w:headerReference w:type="default" r:id="rId8"/>
      <w:pgSz w:w="11900" w:h="16840"/>
      <w:pgMar w:top="961" w:right="1440" w:bottom="709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CF9" w:rsidRDefault="009B0CF9" w:rsidP="00AC6804">
      <w:r>
        <w:separator/>
      </w:r>
    </w:p>
  </w:endnote>
  <w:endnote w:type="continuationSeparator" w:id="0">
    <w:p w:rsidR="009B0CF9" w:rsidRDefault="009B0CF9" w:rsidP="00AC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erose Light">
    <w:charset w:val="00"/>
    <w:family w:val="auto"/>
    <w:pitch w:val="variable"/>
    <w:sig w:usb0="80000027" w:usb1="40000000" w:usb2="00000000" w:usb3="00000000" w:csb0="00000001" w:csb1="00000000"/>
  </w:font>
  <w:font w:name="Klee Medium">
    <w:charset w:val="80"/>
    <w:family w:val="auto"/>
    <w:pitch w:val="variable"/>
    <w:sig w:usb0="A00002FF" w:usb1="68C7FEFF" w:usb2="00000012" w:usb3="00000000" w:csb0="000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CF9" w:rsidRDefault="009B0CF9" w:rsidP="00AC6804">
      <w:r>
        <w:separator/>
      </w:r>
    </w:p>
  </w:footnote>
  <w:footnote w:type="continuationSeparator" w:id="0">
    <w:p w:rsidR="009B0CF9" w:rsidRDefault="009B0CF9" w:rsidP="00AC6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55F" w:rsidRDefault="008242C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579120</wp:posOffset>
              </wp:positionH>
              <wp:positionV relativeFrom="paragraph">
                <wp:posOffset>-17780</wp:posOffset>
              </wp:positionV>
              <wp:extent cx="3909695" cy="911860"/>
              <wp:effectExtent l="0" t="0" r="0" b="254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09695" cy="911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C355F" w:rsidRPr="00E539B2" w:rsidRDefault="00DC355F" w:rsidP="00DC355F">
                          <w:pPr>
                            <w:pStyle w:val="Header"/>
                            <w:rPr>
                              <w:rFonts w:ascii="Bellerose Light" w:eastAsia="Klee Medium" w:hAnsi="Bellerose Light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E539B2">
                            <w:rPr>
                              <w:rFonts w:ascii="Bellerose Light" w:eastAsia="Klee Medium" w:hAnsi="Bellerose Light"/>
                              <w:color w:val="000000" w:themeColor="text1"/>
                              <w:sz w:val="40"/>
                              <w:szCs w:val="40"/>
                            </w:rPr>
                            <w:t>Polegate Community Association</w:t>
                          </w:r>
                        </w:p>
                        <w:p w:rsidR="00DC355F" w:rsidRPr="00DC355F" w:rsidRDefault="00DC355F" w:rsidP="00DC355F">
                          <w:pPr>
                            <w:pStyle w:val="Header"/>
                            <w:rPr>
                              <w:rFonts w:ascii="Bellerose Light" w:eastAsia="Klee Medium" w:hAnsi="Bellerose Light"/>
                              <w:color w:val="000000" w:themeColor="text1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.6pt;margin-top:-1.4pt;width:307.85pt;height:71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" filled="f" stroked="f">
              <v:path arrowok="t"/>
              <v:textbox>
                <w:txbxContent>
                  <w:p w:rsidR="00DC355F" w:rsidRPr="00E539B2" w:rsidRDefault="00DC355F" w:rsidP="00DC355F">
                    <w:pPr>
                      <w:pStyle w:val="Header"/>
                      <w:rPr>
                        <w:rFonts w:ascii="Bellerose Light" w:eastAsia="Klee Medium" w:hAnsi="Bellerose Light"/>
                        <w:color w:val="000000" w:themeColor="text1"/>
                        <w:sz w:val="40"/>
                        <w:szCs w:val="40"/>
                      </w:rPr>
                    </w:pPr>
                    <w:r w:rsidRPr="00E539B2">
                      <w:rPr>
                        <w:rFonts w:ascii="Bellerose Light" w:eastAsia="Klee Medium" w:hAnsi="Bellerose Light"/>
                        <w:color w:val="000000" w:themeColor="text1"/>
                        <w:sz w:val="40"/>
                        <w:szCs w:val="40"/>
                      </w:rPr>
                      <w:t>Polegate Community Association</w:t>
                    </w:r>
                  </w:p>
                  <w:p w:rsidR="00DC355F" w:rsidRPr="00DC355F" w:rsidRDefault="00DC355F" w:rsidP="00DC355F">
                    <w:pPr>
                      <w:pStyle w:val="Header"/>
                      <w:rPr>
                        <w:rFonts w:ascii="Bellerose Light" w:eastAsia="Klee Medium" w:hAnsi="Bellerose Light"/>
                        <w:color w:val="000000" w:themeColor="text1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-659765</wp:posOffset>
          </wp:positionH>
          <wp:positionV relativeFrom="margin">
            <wp:posOffset>-1299845</wp:posOffset>
          </wp:positionV>
          <wp:extent cx="1174115" cy="111442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dea.ps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45" r="-1518" b="15525"/>
                  <a:stretch/>
                </pic:blipFill>
                <pic:spPr bwMode="auto">
                  <a:xfrm>
                    <a:off x="0" y="0"/>
                    <a:ext cx="1174115" cy="1114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FA7FD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4392930</wp:posOffset>
              </wp:positionH>
              <wp:positionV relativeFrom="paragraph">
                <wp:posOffset>146050</wp:posOffset>
              </wp:positionV>
              <wp:extent cx="2059940" cy="8794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9940" cy="879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09CC" w:rsidRPr="009C09CC" w:rsidRDefault="009C09CC" w:rsidP="00E539B2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C09CC">
                            <w:rPr>
                              <w:sz w:val="20"/>
                              <w:szCs w:val="20"/>
                            </w:rPr>
                            <w:t xml:space="preserve">www.polegatedramagroup.com </w:t>
                          </w:r>
                        </w:p>
                        <w:p w:rsidR="009C09CC" w:rsidRPr="009C09CC" w:rsidRDefault="009C09CC" w:rsidP="00E539B2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C09CC">
                            <w:rPr>
                              <w:sz w:val="20"/>
                              <w:szCs w:val="20"/>
                            </w:rPr>
                            <w:t xml:space="preserve">admin@polegatedramagroup.com </w:t>
                          </w:r>
                        </w:p>
                        <w:p w:rsidR="009C09CC" w:rsidRPr="009C09CC" w:rsidRDefault="00E539B2" w:rsidP="00E539B2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The </w:t>
                          </w:r>
                          <w:r w:rsidR="009C09CC" w:rsidRPr="009C09CC">
                            <w:rPr>
                              <w:sz w:val="20"/>
                              <w:szCs w:val="20"/>
                            </w:rPr>
                            <w:t>Community Centre</w:t>
                          </w:r>
                          <w:r>
                            <w:rPr>
                              <w:sz w:val="20"/>
                              <w:szCs w:val="20"/>
                            </w:rPr>
                            <w:t>,</w:t>
                          </w:r>
                          <w:r w:rsidR="009C09CC" w:rsidRPr="009C09C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C09CC" w:rsidRPr="009C09CC" w:rsidRDefault="00E539B2" w:rsidP="00E539B2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Windsor Way, </w:t>
                          </w:r>
                          <w:r w:rsidR="009C09CC" w:rsidRPr="009C09CC">
                            <w:rPr>
                              <w:sz w:val="20"/>
                              <w:szCs w:val="20"/>
                            </w:rPr>
                            <w:t>Polegate</w:t>
                          </w:r>
                          <w:r>
                            <w:rPr>
                              <w:sz w:val="20"/>
                              <w:szCs w:val="20"/>
                            </w:rPr>
                            <w:t>,</w:t>
                          </w:r>
                          <w:r w:rsidR="009C09CC" w:rsidRPr="009C09C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C09CC" w:rsidRDefault="009C09CC" w:rsidP="00E539B2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C09CC">
                            <w:rPr>
                              <w:sz w:val="20"/>
                              <w:szCs w:val="20"/>
                            </w:rPr>
                            <w:t>BN26 6QF</w:t>
                          </w:r>
                        </w:p>
                        <w:p w:rsidR="00B517FC" w:rsidRPr="009C09CC" w:rsidRDefault="00B517FC" w:rsidP="00E539B2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9C09CC" w:rsidRDefault="009C09CC" w:rsidP="00E539B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45.9pt;margin-top:11.5pt;width:162.2pt;height:6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" filled="f" stroked="f">
              <v:path arrowok="t"/>
              <v:textbox>
                <w:txbxContent>
                  <w:p w:rsidR="009C09CC" w:rsidRPr="009C09CC" w:rsidRDefault="009C09CC" w:rsidP="00E539B2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C09CC">
                      <w:rPr>
                        <w:sz w:val="20"/>
                        <w:szCs w:val="20"/>
                      </w:rPr>
                      <w:t xml:space="preserve">www.polegatedramagroup.com </w:t>
                    </w:r>
                  </w:p>
                  <w:p w:rsidR="009C09CC" w:rsidRPr="009C09CC" w:rsidRDefault="009C09CC" w:rsidP="00E539B2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C09CC">
                      <w:rPr>
                        <w:sz w:val="20"/>
                        <w:szCs w:val="20"/>
                      </w:rPr>
                      <w:t xml:space="preserve">admin@polegatedramagroup.com </w:t>
                    </w:r>
                  </w:p>
                  <w:p w:rsidR="009C09CC" w:rsidRPr="009C09CC" w:rsidRDefault="00E539B2" w:rsidP="00E539B2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The </w:t>
                    </w:r>
                    <w:r w:rsidR="009C09CC" w:rsidRPr="009C09CC">
                      <w:rPr>
                        <w:sz w:val="20"/>
                        <w:szCs w:val="20"/>
                      </w:rPr>
                      <w:t>Community Centre</w:t>
                    </w:r>
                    <w:r>
                      <w:rPr>
                        <w:sz w:val="20"/>
                        <w:szCs w:val="20"/>
                      </w:rPr>
                      <w:t>,</w:t>
                    </w:r>
                    <w:r w:rsidR="009C09CC" w:rsidRPr="009C09CC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9C09CC" w:rsidRPr="009C09CC" w:rsidRDefault="00E539B2" w:rsidP="00E539B2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Windsor Way, </w:t>
                    </w:r>
                    <w:r w:rsidR="009C09CC" w:rsidRPr="009C09CC">
                      <w:rPr>
                        <w:sz w:val="20"/>
                        <w:szCs w:val="20"/>
                      </w:rPr>
                      <w:t>Polegate</w:t>
                    </w:r>
                    <w:r>
                      <w:rPr>
                        <w:sz w:val="20"/>
                        <w:szCs w:val="20"/>
                      </w:rPr>
                      <w:t>,</w:t>
                    </w:r>
                    <w:r w:rsidR="009C09CC" w:rsidRPr="009C09CC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9C09CC" w:rsidRDefault="009C09CC" w:rsidP="00E539B2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C09CC">
                      <w:rPr>
                        <w:sz w:val="20"/>
                        <w:szCs w:val="20"/>
                      </w:rPr>
                      <w:t>BN26 6QF</w:t>
                    </w:r>
                  </w:p>
                  <w:p w:rsidR="00B517FC" w:rsidRPr="009C09CC" w:rsidRDefault="00B517FC" w:rsidP="00E539B2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  <w:p w:rsidR="009C09CC" w:rsidRDefault="009C09CC" w:rsidP="00E539B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DC355F" w:rsidRDefault="00FA7FD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579120</wp:posOffset>
              </wp:positionH>
              <wp:positionV relativeFrom="paragraph">
                <wp:posOffset>106045</wp:posOffset>
              </wp:positionV>
              <wp:extent cx="3088640" cy="5975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8640" cy="597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C355F" w:rsidRPr="00E539B2" w:rsidRDefault="00DC355F" w:rsidP="00DC355F">
                          <w:pPr>
                            <w:pStyle w:val="Header"/>
                            <w:rPr>
                              <w:rFonts w:ascii="Bellerose Light" w:eastAsia="Klee Medium" w:hAnsi="Bellerose Light"/>
                              <w:color w:val="000000" w:themeColor="text1"/>
                              <w:sz w:val="72"/>
                              <w:szCs w:val="44"/>
                            </w:rPr>
                          </w:pPr>
                          <w:r w:rsidRPr="00E539B2">
                            <w:rPr>
                              <w:rFonts w:ascii="Bellerose Light" w:eastAsia="Klee Medium" w:hAnsi="Bellerose Light"/>
                              <w:color w:val="000000" w:themeColor="text1"/>
                              <w:sz w:val="72"/>
                              <w:szCs w:val="44"/>
                            </w:rPr>
                            <w:t>Drama Group</w:t>
                          </w:r>
                        </w:p>
                        <w:p w:rsidR="00DC355F" w:rsidRPr="00DC355F" w:rsidRDefault="00DC355F" w:rsidP="00DC355F">
                          <w:pPr>
                            <w:pStyle w:val="Header"/>
                            <w:rPr>
                              <w:rFonts w:ascii="Bellerose Light" w:eastAsia="Klee Medium" w:hAnsi="Bellerose Light"/>
                              <w:color w:val="000000" w:themeColor="text1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45.6pt;margin-top:8.35pt;width:243.2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" filled="f" stroked="f">
              <v:path arrowok="t"/>
              <v:textbox>
                <w:txbxContent>
                  <w:p w:rsidR="00DC355F" w:rsidRPr="00E539B2" w:rsidRDefault="00DC355F" w:rsidP="00DC355F">
                    <w:pPr>
                      <w:pStyle w:val="Header"/>
                      <w:rPr>
                        <w:rFonts w:ascii="Bellerose Light" w:eastAsia="Klee Medium" w:hAnsi="Bellerose Light"/>
                        <w:color w:val="000000" w:themeColor="text1"/>
                        <w:sz w:val="72"/>
                        <w:szCs w:val="44"/>
                      </w:rPr>
                    </w:pPr>
                    <w:r w:rsidRPr="00E539B2">
                      <w:rPr>
                        <w:rFonts w:ascii="Bellerose Light" w:eastAsia="Klee Medium" w:hAnsi="Bellerose Light"/>
                        <w:color w:val="000000" w:themeColor="text1"/>
                        <w:sz w:val="72"/>
                        <w:szCs w:val="44"/>
                      </w:rPr>
                      <w:t>Drama Group</w:t>
                    </w:r>
                  </w:p>
                  <w:p w:rsidR="00DC355F" w:rsidRPr="00DC355F" w:rsidRDefault="00DC355F" w:rsidP="00DC355F">
                    <w:pPr>
                      <w:pStyle w:val="Header"/>
                      <w:rPr>
                        <w:rFonts w:ascii="Bellerose Light" w:eastAsia="Klee Medium" w:hAnsi="Bellerose Light"/>
                        <w:color w:val="000000" w:themeColor="text1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C355F" w:rsidRDefault="00DC355F">
    <w:pPr>
      <w:pStyle w:val="Header"/>
    </w:pPr>
  </w:p>
  <w:p w:rsidR="00DC355F" w:rsidRDefault="00DC355F">
    <w:pPr>
      <w:pStyle w:val="Header"/>
    </w:pPr>
  </w:p>
  <w:p w:rsidR="00AC6804" w:rsidRDefault="00AC6804">
    <w:pPr>
      <w:pStyle w:val="Header"/>
    </w:pPr>
  </w:p>
  <w:p w:rsidR="00DC355F" w:rsidRDefault="00FA7FD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2290445</wp:posOffset>
              </wp:positionH>
              <wp:positionV relativeFrom="paragraph">
                <wp:posOffset>158750</wp:posOffset>
              </wp:positionV>
              <wp:extent cx="4162425" cy="212725"/>
              <wp:effectExtent l="4445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242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355F" w:rsidRPr="00E539B2" w:rsidRDefault="00DC355F">
                          <w:pPr>
                            <w:pStyle w:val="Header"/>
                            <w:rPr>
                              <w:sz w:val="18"/>
                              <w:szCs w:val="20"/>
                            </w:rPr>
                          </w:pPr>
                          <w:r w:rsidRPr="00E539B2">
                            <w:rPr>
                              <w:sz w:val="18"/>
                              <w:szCs w:val="20"/>
                            </w:rPr>
                            <w:t>A Section of the Polegate Community Association, Registered Charity Number 305293</w:t>
                          </w:r>
                        </w:p>
                        <w:p w:rsidR="00DC355F" w:rsidRDefault="00DC355F">
                          <w:pPr>
                            <w:pStyle w:val="Header"/>
                          </w:pPr>
                        </w:p>
                        <w:p w:rsidR="00DC355F" w:rsidRPr="00FE2893" w:rsidRDefault="00DC355F" w:rsidP="00FE2893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180.35pt;margin-top:12.5pt;width:327.75pt;height:16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" filled="f" stroked="f">
              <v:textbox>
                <w:txbxContent>
                  <w:p w:rsidR="00DC355F" w:rsidRPr="00E539B2" w:rsidRDefault="00DC355F">
                    <w:pPr>
                      <w:pStyle w:val="Header"/>
                      <w:rPr>
                        <w:sz w:val="18"/>
                        <w:szCs w:val="20"/>
                      </w:rPr>
                    </w:pPr>
                    <w:r w:rsidRPr="00E539B2">
                      <w:rPr>
                        <w:sz w:val="18"/>
                        <w:szCs w:val="20"/>
                      </w:rPr>
                      <w:t>A Section of the Polegate Community Association, Registered Charity Number 305293</w:t>
                    </w:r>
                  </w:p>
                  <w:p w:rsidR="00DC355F" w:rsidRDefault="00DC355F">
                    <w:pPr>
                      <w:pStyle w:val="Header"/>
                    </w:pPr>
                  </w:p>
                  <w:p w:rsidR="00DC355F" w:rsidRPr="00FE2893" w:rsidRDefault="00DC355F" w:rsidP="00FE2893">
                    <w:pPr>
                      <w:pStyle w:val="Head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DC355F" w:rsidRPr="003D75ED" w:rsidRDefault="00DC355F" w:rsidP="003D75ED">
    <w:pPr>
      <w:rPr>
        <w:sz w:val="21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A1"/>
    <w:rsid w:val="000444C8"/>
    <w:rsid w:val="0009304C"/>
    <w:rsid w:val="000E1710"/>
    <w:rsid w:val="00190A95"/>
    <w:rsid w:val="00247B6B"/>
    <w:rsid w:val="003C0586"/>
    <w:rsid w:val="003D75ED"/>
    <w:rsid w:val="00453CDD"/>
    <w:rsid w:val="0047198A"/>
    <w:rsid w:val="004B2B1E"/>
    <w:rsid w:val="00552326"/>
    <w:rsid w:val="00570554"/>
    <w:rsid w:val="006834A1"/>
    <w:rsid w:val="006A6E72"/>
    <w:rsid w:val="008242C8"/>
    <w:rsid w:val="00962DDC"/>
    <w:rsid w:val="0096403A"/>
    <w:rsid w:val="009A5262"/>
    <w:rsid w:val="009B0CF9"/>
    <w:rsid w:val="009B25F2"/>
    <w:rsid w:val="009C09CC"/>
    <w:rsid w:val="009F3888"/>
    <w:rsid w:val="00A33D16"/>
    <w:rsid w:val="00A82CE6"/>
    <w:rsid w:val="00AC6804"/>
    <w:rsid w:val="00B126D5"/>
    <w:rsid w:val="00B517FC"/>
    <w:rsid w:val="00C97E0B"/>
    <w:rsid w:val="00D20FD0"/>
    <w:rsid w:val="00DC355F"/>
    <w:rsid w:val="00E21F31"/>
    <w:rsid w:val="00E42BFC"/>
    <w:rsid w:val="00E539B2"/>
    <w:rsid w:val="00E777AD"/>
    <w:rsid w:val="00FA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E1810FF-DD3E-47F7-91E5-0AAD4854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D16"/>
  </w:style>
  <w:style w:type="paragraph" w:styleId="Heading1">
    <w:name w:val="heading 1"/>
    <w:basedOn w:val="Normal"/>
    <w:next w:val="Normal"/>
    <w:link w:val="Heading1Char"/>
    <w:qFormat/>
    <w:rsid w:val="00570554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004AAC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8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804"/>
  </w:style>
  <w:style w:type="paragraph" w:styleId="Footer">
    <w:name w:val="footer"/>
    <w:basedOn w:val="Normal"/>
    <w:link w:val="FooterChar"/>
    <w:uiPriority w:val="99"/>
    <w:unhideWhenUsed/>
    <w:rsid w:val="00AC68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804"/>
  </w:style>
  <w:style w:type="character" w:styleId="Hyperlink">
    <w:name w:val="Hyperlink"/>
    <w:basedOn w:val="DefaultParagraphFont"/>
    <w:uiPriority w:val="99"/>
    <w:unhideWhenUsed/>
    <w:rsid w:val="00E42B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2BF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70554"/>
    <w:rPr>
      <w:rFonts w:ascii="Arial" w:eastAsia="Times New Roman" w:hAnsi="Arial" w:cs="Arial"/>
      <w:b/>
      <w:bCs/>
      <w:color w:val="004AAC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polegatedramagroup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AppData\Local\Microsoft\Windows\Temporary%20Internet%20Files\Content.IE5\P08P4456\Polegate-Community-Association-Drama-Group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0B7931-AD90-4DCA-B481-265BB635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Polegate-Community-Association-Drama-Group-Letterhead.dotx</Template>
  <TotalTime>38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Bayne</dc:creator>
  <cp:lastModifiedBy>Maria Bayne</cp:lastModifiedBy>
  <cp:revision>14</cp:revision>
  <cp:lastPrinted>2018-05-22T13:48:00Z</cp:lastPrinted>
  <dcterms:created xsi:type="dcterms:W3CDTF">2018-05-22T13:10:00Z</dcterms:created>
  <dcterms:modified xsi:type="dcterms:W3CDTF">2018-05-24T13:58:00Z</dcterms:modified>
</cp:coreProperties>
</file>